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E8" w:rsidRPr="00344CAF" w:rsidRDefault="00916BE8" w:rsidP="00916BE8">
      <w:pPr>
        <w:jc w:val="center"/>
        <w:rPr>
          <w:rFonts w:cstheme="minorHAnsi"/>
        </w:rPr>
      </w:pPr>
      <w:r w:rsidRPr="00344CAF">
        <w:rPr>
          <w:rFonts w:cstheme="minorHAnsi"/>
        </w:rPr>
        <w:t xml:space="preserve">WOS Building Liaison Team </w:t>
      </w:r>
    </w:p>
    <w:p w:rsidR="00916BE8" w:rsidRPr="00344CAF" w:rsidRDefault="0019552C" w:rsidP="00916BE8">
      <w:pPr>
        <w:jc w:val="center"/>
        <w:rPr>
          <w:rFonts w:cstheme="minorHAnsi"/>
        </w:rPr>
      </w:pPr>
      <w:r>
        <w:rPr>
          <w:rFonts w:cstheme="minorHAnsi"/>
        </w:rPr>
        <w:t>October 7</w:t>
      </w:r>
      <w:r w:rsidR="00916BE8" w:rsidRPr="00344CAF">
        <w:rPr>
          <w:rFonts w:cstheme="minorHAnsi"/>
        </w:rPr>
        <w:t>, 2016 Minutes</w:t>
      </w:r>
    </w:p>
    <w:p w:rsidR="00916BE8" w:rsidRPr="00344CAF" w:rsidRDefault="00916BE8" w:rsidP="00916BE8">
      <w:pPr>
        <w:rPr>
          <w:rFonts w:cstheme="minorHAnsi"/>
        </w:rPr>
      </w:pPr>
      <w:r w:rsidRPr="00344CAF">
        <w:rPr>
          <w:rFonts w:cstheme="minorHAnsi"/>
          <w:b/>
        </w:rPr>
        <w:t xml:space="preserve">Attendees </w:t>
      </w:r>
    </w:p>
    <w:p w:rsidR="00916BE8" w:rsidRPr="00344CAF" w:rsidRDefault="00916BE8" w:rsidP="00916BE8">
      <w:pPr>
        <w:rPr>
          <w:rFonts w:cstheme="minorHAnsi"/>
        </w:rPr>
      </w:pPr>
      <w:r w:rsidRPr="00344CAF">
        <w:rPr>
          <w:rFonts w:cstheme="minorHAnsi"/>
        </w:rPr>
        <w:t xml:space="preserve">Nora Polansky, Jeannine Carr, </w:t>
      </w:r>
      <w:r w:rsidR="009331D7">
        <w:rPr>
          <w:rFonts w:cstheme="minorHAnsi"/>
        </w:rPr>
        <w:t>Kristan Bridges</w:t>
      </w:r>
      <w:r w:rsidRPr="00344CAF">
        <w:rPr>
          <w:rFonts w:cstheme="minorHAnsi"/>
        </w:rPr>
        <w:t>,</w:t>
      </w:r>
      <w:r w:rsidR="0055111A" w:rsidRPr="00344CAF">
        <w:rPr>
          <w:rFonts w:cstheme="minorHAnsi"/>
        </w:rPr>
        <w:t xml:space="preserve"> Jennifer Fanning, Marie </w:t>
      </w:r>
      <w:proofErr w:type="spellStart"/>
      <w:r w:rsidR="0055111A" w:rsidRPr="00344CAF">
        <w:rPr>
          <w:rFonts w:cstheme="minorHAnsi"/>
        </w:rPr>
        <w:t>Feinmesser</w:t>
      </w:r>
      <w:proofErr w:type="spellEnd"/>
      <w:r w:rsidR="0055111A" w:rsidRPr="00344CAF">
        <w:rPr>
          <w:rFonts w:cstheme="minorHAnsi"/>
        </w:rPr>
        <w:t xml:space="preserve">, Bridget Incognoli, and </w:t>
      </w:r>
      <w:r w:rsidR="0019552C">
        <w:rPr>
          <w:rFonts w:cstheme="minorHAnsi"/>
        </w:rPr>
        <w:t xml:space="preserve">Evelyn </w:t>
      </w:r>
      <w:proofErr w:type="spellStart"/>
      <w:r w:rsidR="0019552C">
        <w:rPr>
          <w:rFonts w:cstheme="minorHAnsi"/>
        </w:rPr>
        <w:t>Reitsema</w:t>
      </w:r>
      <w:proofErr w:type="spellEnd"/>
    </w:p>
    <w:p w:rsidR="00344CAF" w:rsidRPr="00344CAF" w:rsidRDefault="00344CAF" w:rsidP="00344CAF">
      <w:pPr>
        <w:rPr>
          <w:rFonts w:cstheme="minorHAnsi"/>
        </w:rPr>
      </w:pPr>
      <w:r w:rsidRPr="00344CAF">
        <w:rPr>
          <w:rFonts w:cstheme="minorHAnsi"/>
        </w:rPr>
        <w:t>Minutes:  Bridget Incognoli</w:t>
      </w:r>
    </w:p>
    <w:p w:rsidR="008444CC" w:rsidRDefault="00EA111E" w:rsidP="00B648E9">
      <w:pPr>
        <w:rPr>
          <w:rFonts w:cstheme="minorHAnsi"/>
          <w:b/>
        </w:rPr>
      </w:pPr>
      <w:r w:rsidRPr="00EA111E">
        <w:rPr>
          <w:rFonts w:cstheme="minorHAnsi"/>
          <w:b/>
        </w:rPr>
        <w:t>PTA Projects</w:t>
      </w:r>
    </w:p>
    <w:p w:rsidR="00EA111E" w:rsidRDefault="00365A43" w:rsidP="00B648E9">
      <w:pPr>
        <w:rPr>
          <w:rFonts w:cstheme="minorHAnsi"/>
        </w:rPr>
      </w:pPr>
      <w:r>
        <w:rPr>
          <w:rFonts w:cstheme="minorHAnsi"/>
        </w:rPr>
        <w:t>The s</w:t>
      </w:r>
      <w:r w:rsidR="00EA111E">
        <w:rPr>
          <w:rFonts w:cstheme="minorHAnsi"/>
        </w:rPr>
        <w:t>hadowbox</w:t>
      </w:r>
      <w:r>
        <w:rPr>
          <w:rFonts w:cstheme="minorHAnsi"/>
        </w:rPr>
        <w:t xml:space="preserve"> and rug have been delivered.  Field trip letters were sent to families</w:t>
      </w:r>
      <w:r w:rsidR="009331D7">
        <w:rPr>
          <w:rFonts w:cstheme="minorHAnsi"/>
        </w:rPr>
        <w:t xml:space="preserve">. </w:t>
      </w:r>
    </w:p>
    <w:p w:rsidR="009331D7" w:rsidRDefault="009331D7" w:rsidP="00B648E9">
      <w:pPr>
        <w:rPr>
          <w:rFonts w:cstheme="minorHAnsi"/>
        </w:rPr>
      </w:pPr>
      <w:r>
        <w:rPr>
          <w:rFonts w:cstheme="minorHAnsi"/>
        </w:rPr>
        <w:t xml:space="preserve">October is Membership Drive Month.  Anna Tomei is coordinating membership.  </w:t>
      </w:r>
    </w:p>
    <w:p w:rsidR="00E74066" w:rsidRDefault="00E74066" w:rsidP="00B648E9">
      <w:pPr>
        <w:rPr>
          <w:rFonts w:cstheme="minorHAnsi"/>
          <w:b/>
        </w:rPr>
      </w:pPr>
      <w:r>
        <w:rPr>
          <w:rFonts w:cstheme="minorHAnsi"/>
          <w:b/>
        </w:rPr>
        <w:t>School Spirit</w:t>
      </w:r>
    </w:p>
    <w:p w:rsidR="003E4E31" w:rsidRDefault="00E74066" w:rsidP="00B648E9">
      <w:pPr>
        <w:rPr>
          <w:rFonts w:cstheme="minorHAnsi"/>
        </w:rPr>
      </w:pPr>
      <w:r w:rsidRPr="00E74066">
        <w:rPr>
          <w:rFonts w:cstheme="minorHAnsi"/>
          <w:b/>
        </w:rPr>
        <w:t>October 21</w:t>
      </w: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 w:rsidRPr="00E74066">
        <w:rPr>
          <w:rFonts w:cstheme="minorHAnsi"/>
          <w:i/>
        </w:rPr>
        <w:t>Socktober</w:t>
      </w:r>
      <w:proofErr w:type="spellEnd"/>
      <w:r>
        <w:rPr>
          <w:rFonts w:cstheme="minorHAnsi"/>
          <w:i/>
        </w:rPr>
        <w:t xml:space="preserve"> </w:t>
      </w:r>
      <w:r>
        <w:rPr>
          <w:rFonts w:cstheme="minorHAnsi"/>
        </w:rPr>
        <w:t>and School colors</w:t>
      </w:r>
    </w:p>
    <w:p w:rsidR="00E74066" w:rsidRDefault="00E74066" w:rsidP="00E74066">
      <w:pPr>
        <w:ind w:left="2160" w:hanging="2160"/>
        <w:rPr>
          <w:rFonts w:cstheme="minorHAnsi"/>
        </w:rPr>
      </w:pPr>
      <w:r w:rsidRPr="00E74066">
        <w:rPr>
          <w:rFonts w:cstheme="minorHAnsi"/>
          <w:b/>
        </w:rPr>
        <w:t>November 18</w:t>
      </w:r>
      <w:r>
        <w:rPr>
          <w:rFonts w:cstheme="minorHAnsi"/>
        </w:rPr>
        <w:tab/>
        <w:t>Word of the Month is Gratitude, consider food drive.  Kristan will reach out to Mara about collecting food for Legacy X</w:t>
      </w:r>
    </w:p>
    <w:p w:rsidR="00E74066" w:rsidRPr="00E74066" w:rsidRDefault="00E74066" w:rsidP="00E74066">
      <w:pPr>
        <w:ind w:left="1440" w:hanging="1440"/>
        <w:rPr>
          <w:rFonts w:cstheme="minorHAnsi"/>
          <w:b/>
        </w:rPr>
      </w:pPr>
      <w:r>
        <w:rPr>
          <w:rFonts w:cstheme="minorHAnsi"/>
          <w:b/>
        </w:rPr>
        <w:t>December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16 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E74066">
        <w:rPr>
          <w:rFonts w:cstheme="minorHAnsi"/>
        </w:rPr>
        <w:t>Winter Fashion Show</w:t>
      </w:r>
    </w:p>
    <w:p w:rsidR="00791821" w:rsidRDefault="00791821" w:rsidP="00B648E9">
      <w:pPr>
        <w:rPr>
          <w:rFonts w:cstheme="minorHAnsi"/>
          <w:b/>
        </w:rPr>
      </w:pPr>
      <w:r w:rsidRPr="00791821">
        <w:rPr>
          <w:rFonts w:cstheme="minorHAnsi"/>
          <w:b/>
        </w:rPr>
        <w:t>New Playground</w:t>
      </w:r>
    </w:p>
    <w:p w:rsidR="00791821" w:rsidRPr="00791821" w:rsidRDefault="00E74066" w:rsidP="00B648E9">
      <w:pPr>
        <w:rPr>
          <w:rFonts w:cstheme="minorHAnsi"/>
        </w:rPr>
      </w:pPr>
      <w:r>
        <w:rPr>
          <w:rFonts w:cstheme="minorHAnsi"/>
        </w:rPr>
        <w:t>The n</w:t>
      </w:r>
      <w:r w:rsidR="00B21535">
        <w:rPr>
          <w:rFonts w:cstheme="minorHAnsi"/>
        </w:rPr>
        <w:t xml:space="preserve">ew playground </w:t>
      </w:r>
      <w:r>
        <w:rPr>
          <w:rFonts w:cstheme="minorHAnsi"/>
        </w:rPr>
        <w:t xml:space="preserve">is almost complete.  The equipment has been installed.  It looks like some final touches are needed.  When the playground has been </w:t>
      </w:r>
      <w:r w:rsidR="009331D7">
        <w:rPr>
          <w:rFonts w:cstheme="minorHAnsi"/>
        </w:rPr>
        <w:t>inspected,</w:t>
      </w:r>
      <w:r>
        <w:rPr>
          <w:rFonts w:cstheme="minorHAnsi"/>
        </w:rPr>
        <w:t xml:space="preserve"> we will plan a ribbon cutting ceremony.  </w:t>
      </w:r>
    </w:p>
    <w:p w:rsidR="00791821" w:rsidRDefault="00CB2C13" w:rsidP="00B648E9">
      <w:pPr>
        <w:rPr>
          <w:rFonts w:cstheme="minorHAnsi"/>
          <w:b/>
        </w:rPr>
      </w:pPr>
      <w:r w:rsidRPr="00CB2C13">
        <w:rPr>
          <w:rFonts w:cstheme="minorHAnsi"/>
          <w:b/>
        </w:rPr>
        <w:t>SOCES PTA and Social Media</w:t>
      </w:r>
    </w:p>
    <w:p w:rsidR="00CB2C13" w:rsidRDefault="00CB2C13" w:rsidP="00B648E9">
      <w:pPr>
        <w:rPr>
          <w:rFonts w:cstheme="minorHAnsi"/>
        </w:rPr>
      </w:pPr>
      <w:r>
        <w:rPr>
          <w:rFonts w:cstheme="minorHAnsi"/>
        </w:rPr>
        <w:t xml:space="preserve">The SOCES PTA will only respond to posts on their official social media pages.  </w:t>
      </w:r>
    </w:p>
    <w:p w:rsidR="00CB2C13" w:rsidRDefault="00CB2C13" w:rsidP="00B648E9">
      <w:pPr>
        <w:rPr>
          <w:rFonts w:cstheme="minorHAnsi"/>
          <w:b/>
        </w:rPr>
      </w:pPr>
      <w:r>
        <w:rPr>
          <w:rFonts w:cstheme="minorHAnsi"/>
          <w:b/>
        </w:rPr>
        <w:t>Bus Safety</w:t>
      </w:r>
    </w:p>
    <w:p w:rsidR="00026826" w:rsidRDefault="00CB2C13" w:rsidP="00B648E9">
      <w:pPr>
        <w:rPr>
          <w:rFonts w:cstheme="minorHAnsi"/>
        </w:rPr>
      </w:pPr>
      <w:r>
        <w:rPr>
          <w:rFonts w:cstheme="minorHAnsi"/>
        </w:rPr>
        <w:t xml:space="preserve">Parents inquired about bus safety education and how bus issues are handled. </w:t>
      </w:r>
    </w:p>
    <w:p w:rsidR="00026826" w:rsidRPr="00026826" w:rsidRDefault="00026826" w:rsidP="00B648E9">
      <w:pPr>
        <w:rPr>
          <w:rFonts w:cstheme="minorHAnsi"/>
          <w:b/>
        </w:rPr>
      </w:pPr>
      <w:r w:rsidRPr="00026826">
        <w:rPr>
          <w:rFonts w:cstheme="minorHAnsi"/>
          <w:b/>
        </w:rPr>
        <w:t>Bus Rules and Safety Procedures</w:t>
      </w:r>
    </w:p>
    <w:p w:rsidR="00CB2C13" w:rsidRDefault="00CB2C13" w:rsidP="00B648E9">
      <w:pPr>
        <w:rPr>
          <w:rFonts w:cstheme="minorHAnsi"/>
          <w:i/>
        </w:rPr>
      </w:pPr>
      <w:r>
        <w:rPr>
          <w:rFonts w:cstheme="minorHAnsi"/>
        </w:rPr>
        <w:t>Nora and Jeannine have a bus safety assembly in September.  Prior to the September Bus Drill</w:t>
      </w:r>
      <w:r w:rsidR="006F39ED">
        <w:rPr>
          <w:rFonts w:cstheme="minorHAnsi"/>
        </w:rPr>
        <w:t>,</w:t>
      </w:r>
      <w:r>
        <w:rPr>
          <w:rFonts w:cstheme="minorHAnsi"/>
        </w:rPr>
        <w:t xml:space="preserve"> classroom teachers review bus rules with the students.  Bus rules and safety procedures can found in </w:t>
      </w:r>
      <w:r w:rsidRPr="00CB2C13">
        <w:rPr>
          <w:rFonts w:cstheme="minorHAnsi"/>
          <w:i/>
        </w:rPr>
        <w:t>The Little Book of School Rules</w:t>
      </w:r>
      <w:r w:rsidR="000835CF">
        <w:rPr>
          <w:rFonts w:cstheme="minorHAnsi"/>
          <w:i/>
        </w:rPr>
        <w:t>,</w:t>
      </w:r>
      <w:r w:rsidR="000835CF">
        <w:rPr>
          <w:rFonts w:cstheme="minorHAnsi"/>
        </w:rPr>
        <w:t xml:space="preserve"> on the WOS website, under Programs, Character Ed, </w:t>
      </w:r>
      <w:r w:rsidR="000835CF" w:rsidRPr="000835CF">
        <w:rPr>
          <w:rFonts w:cstheme="minorHAnsi"/>
          <w:i/>
        </w:rPr>
        <w:t>Little Book of School Rules.</w:t>
      </w:r>
      <w:r w:rsidR="00026826">
        <w:rPr>
          <w:rFonts w:cstheme="minorHAnsi"/>
          <w:i/>
        </w:rPr>
        <w:t xml:space="preserve">  </w:t>
      </w:r>
    </w:p>
    <w:p w:rsidR="00026826" w:rsidRDefault="00026826" w:rsidP="00B648E9">
      <w:pPr>
        <w:rPr>
          <w:rFonts w:cstheme="minorHAnsi"/>
          <w:b/>
        </w:rPr>
      </w:pPr>
      <w:r>
        <w:rPr>
          <w:rFonts w:cstheme="minorHAnsi"/>
          <w:b/>
        </w:rPr>
        <w:t>Bus Issues</w:t>
      </w:r>
    </w:p>
    <w:p w:rsidR="009331D7" w:rsidRDefault="00026826" w:rsidP="00B648E9">
      <w:pPr>
        <w:rPr>
          <w:rFonts w:cstheme="minorHAnsi"/>
        </w:rPr>
      </w:pPr>
      <w:r>
        <w:rPr>
          <w:rFonts w:cstheme="minorHAnsi"/>
        </w:rPr>
        <w:t xml:space="preserve">Whether bus issues are reported from students or parents, every incident is investigated.  </w:t>
      </w:r>
      <w:r w:rsidR="006F0928">
        <w:rPr>
          <w:rFonts w:cstheme="minorHAnsi"/>
        </w:rPr>
        <w:t xml:space="preserve">Specific consequences for failure to follow bus rules are outlined in </w:t>
      </w:r>
      <w:r w:rsidR="006F0928" w:rsidRPr="00CB2C13">
        <w:rPr>
          <w:rFonts w:cstheme="minorHAnsi"/>
          <w:i/>
        </w:rPr>
        <w:t>The Little Book of School Rules</w:t>
      </w:r>
      <w:r w:rsidR="006F0928">
        <w:rPr>
          <w:rFonts w:cstheme="minorHAnsi"/>
          <w:i/>
        </w:rPr>
        <w:t xml:space="preserve">.  </w:t>
      </w:r>
      <w:r w:rsidR="009331D7">
        <w:rPr>
          <w:rFonts w:cstheme="minorHAnsi"/>
        </w:rPr>
        <w:t>Consequences for failure to follow bus rules are never connected to recess</w:t>
      </w:r>
      <w:r w:rsidR="00492664" w:rsidRPr="009E2876">
        <w:rPr>
          <w:rFonts w:cstheme="minorHAnsi"/>
        </w:rPr>
        <w:t>, unless there is a concern about student safety</w:t>
      </w:r>
      <w:r w:rsidR="009331D7" w:rsidRPr="009E2876">
        <w:rPr>
          <w:rFonts w:cstheme="minorHAnsi"/>
        </w:rPr>
        <w:t>.</w:t>
      </w:r>
    </w:p>
    <w:p w:rsidR="00026826" w:rsidRPr="00026826" w:rsidRDefault="009331D7" w:rsidP="00B648E9">
      <w:pPr>
        <w:rPr>
          <w:rFonts w:cstheme="minorHAnsi"/>
        </w:rPr>
      </w:pPr>
      <w:r>
        <w:rPr>
          <w:rFonts w:cstheme="minorHAnsi"/>
          <w:b/>
        </w:rPr>
        <w:t xml:space="preserve">Next BLT Meeting is November 4, 2016 </w:t>
      </w:r>
    </w:p>
    <w:p w:rsidR="006C7095" w:rsidRDefault="006C7095" w:rsidP="00B648E9">
      <w:pPr>
        <w:rPr>
          <w:rFonts w:cstheme="minorHAnsi"/>
        </w:rPr>
      </w:pPr>
    </w:p>
    <w:p w:rsidR="006C7095" w:rsidRPr="006C7095" w:rsidRDefault="006C7095" w:rsidP="00B648E9">
      <w:pPr>
        <w:rPr>
          <w:rFonts w:cstheme="minorHAnsi"/>
        </w:rPr>
      </w:pPr>
      <w:bookmarkStart w:id="0" w:name="_GoBack"/>
      <w:bookmarkEnd w:id="0"/>
    </w:p>
    <w:p w:rsidR="00B648E9" w:rsidRDefault="00B648E9">
      <w:pPr>
        <w:rPr>
          <w:rFonts w:cstheme="minorHAnsi"/>
        </w:rPr>
      </w:pPr>
    </w:p>
    <w:p w:rsidR="00344CAF" w:rsidRPr="00344CAF" w:rsidRDefault="00344CAF">
      <w:pPr>
        <w:rPr>
          <w:rFonts w:cstheme="minorHAnsi"/>
        </w:rPr>
      </w:pPr>
    </w:p>
    <w:sectPr w:rsidR="00344CAF" w:rsidRPr="00344CAF" w:rsidSect="009331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BAB"/>
    <w:rsid w:val="00026826"/>
    <w:rsid w:val="00051839"/>
    <w:rsid w:val="000835CF"/>
    <w:rsid w:val="000E0F1B"/>
    <w:rsid w:val="00176E78"/>
    <w:rsid w:val="0019552C"/>
    <w:rsid w:val="00344CAF"/>
    <w:rsid w:val="00365A43"/>
    <w:rsid w:val="003E4E31"/>
    <w:rsid w:val="00452BDB"/>
    <w:rsid w:val="0047608F"/>
    <w:rsid w:val="00492664"/>
    <w:rsid w:val="0055111A"/>
    <w:rsid w:val="00565A04"/>
    <w:rsid w:val="006833BE"/>
    <w:rsid w:val="006C7095"/>
    <w:rsid w:val="006F0928"/>
    <w:rsid w:val="006F39ED"/>
    <w:rsid w:val="00737356"/>
    <w:rsid w:val="00791821"/>
    <w:rsid w:val="008444CC"/>
    <w:rsid w:val="009124A5"/>
    <w:rsid w:val="00916BE8"/>
    <w:rsid w:val="009331D7"/>
    <w:rsid w:val="009E2876"/>
    <w:rsid w:val="00B21535"/>
    <w:rsid w:val="00B648E9"/>
    <w:rsid w:val="00C63BAB"/>
    <w:rsid w:val="00CB2C13"/>
    <w:rsid w:val="00E74066"/>
    <w:rsid w:val="00EA111E"/>
    <w:rsid w:val="00E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3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CA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52E6C845.dotm</Template>
  <TotalTime>0</TotalTime>
  <Pages>1</Pages>
  <Words>259</Words>
  <Characters>1478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bamcg</dc:creator>
  <cp:lastModifiedBy>"%username%"</cp:lastModifiedBy>
  <cp:revision>2</cp:revision>
  <cp:lastPrinted>2016-09-19T15:12:00Z</cp:lastPrinted>
  <dcterms:created xsi:type="dcterms:W3CDTF">2016-11-04T16:42:00Z</dcterms:created>
  <dcterms:modified xsi:type="dcterms:W3CDTF">2016-11-04T16:42:00Z</dcterms:modified>
</cp:coreProperties>
</file>